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04" w:rsidRPr="005920D1" w:rsidRDefault="001E3B04" w:rsidP="005920D1">
      <w:pPr>
        <w:rPr>
          <w:sz w:val="32"/>
          <w:szCs w:val="32"/>
        </w:rPr>
      </w:pPr>
      <w:r w:rsidRPr="005920D1">
        <w:rPr>
          <w:sz w:val="32"/>
          <w:szCs w:val="32"/>
        </w:rPr>
        <w:t>E i n l a d u n g</w:t>
      </w:r>
    </w:p>
    <w:p w:rsidR="00910FD8" w:rsidRPr="005920D1" w:rsidRDefault="00910FD8" w:rsidP="005920D1">
      <w:pPr>
        <w:rPr>
          <w:b w:val="0"/>
        </w:rPr>
      </w:pPr>
    </w:p>
    <w:p w:rsidR="001E3B04" w:rsidRPr="005920D1" w:rsidRDefault="00910FD8" w:rsidP="005920D1">
      <w:pPr>
        <w:rPr>
          <w:b w:val="0"/>
        </w:rPr>
      </w:pPr>
      <w:r w:rsidRPr="005920D1">
        <w:rPr>
          <w:b w:val="0"/>
        </w:rPr>
        <w:t>z</w:t>
      </w:r>
      <w:r w:rsidR="001E3B04" w:rsidRPr="005920D1">
        <w:rPr>
          <w:b w:val="0"/>
        </w:rPr>
        <w:t>ur</w:t>
      </w:r>
      <w:r w:rsidRPr="005920D1">
        <w:rPr>
          <w:b w:val="0"/>
        </w:rPr>
        <w:t xml:space="preserve"> Verleihung des </w:t>
      </w:r>
    </w:p>
    <w:p w:rsidR="00910FD8" w:rsidRPr="005920D1" w:rsidRDefault="00910FD8" w:rsidP="005920D1">
      <w:pPr>
        <w:rPr>
          <w:b w:val="0"/>
        </w:rPr>
      </w:pPr>
    </w:p>
    <w:p w:rsidR="00910FD8" w:rsidRPr="00B12211" w:rsidRDefault="00B12211" w:rsidP="005920D1">
      <w:pPr>
        <w:rPr>
          <w:sz w:val="32"/>
          <w:szCs w:val="32"/>
        </w:rPr>
      </w:pPr>
      <w:r w:rsidRPr="00B12211">
        <w:rPr>
          <w:sz w:val="32"/>
          <w:szCs w:val="32"/>
        </w:rPr>
        <w:t>Burgenländischen Buchpreises 3 x 7</w:t>
      </w:r>
      <w:r w:rsidR="00910FD8" w:rsidRPr="00B12211">
        <w:rPr>
          <w:sz w:val="32"/>
          <w:szCs w:val="32"/>
        </w:rPr>
        <w:t xml:space="preserve"> </w:t>
      </w:r>
    </w:p>
    <w:p w:rsidR="001E3B04" w:rsidRDefault="001E3B04" w:rsidP="005920D1">
      <w:pPr>
        <w:rPr>
          <w:b w:val="0"/>
        </w:rPr>
      </w:pPr>
    </w:p>
    <w:p w:rsidR="00B12211" w:rsidRPr="005920D1" w:rsidRDefault="00B12211" w:rsidP="005920D1">
      <w:pPr>
        <w:rPr>
          <w:b w:val="0"/>
        </w:rPr>
      </w:pPr>
    </w:p>
    <w:p w:rsidR="001E3B04" w:rsidRPr="005920D1" w:rsidRDefault="00B12211" w:rsidP="005920D1">
      <w:pPr>
        <w:rPr>
          <w:color w:val="FF0000"/>
        </w:rPr>
      </w:pPr>
      <w:r>
        <w:rPr>
          <w:color w:val="FF0000"/>
        </w:rPr>
        <w:t>Donnerstag</w:t>
      </w:r>
      <w:r w:rsidR="001E3B04" w:rsidRPr="005920D1">
        <w:rPr>
          <w:color w:val="FF0000"/>
        </w:rPr>
        <w:t xml:space="preserve">, </w:t>
      </w:r>
      <w:r w:rsidR="00910FD8" w:rsidRPr="005920D1">
        <w:rPr>
          <w:color w:val="FF0000"/>
        </w:rPr>
        <w:t>2</w:t>
      </w:r>
      <w:r>
        <w:rPr>
          <w:color w:val="FF0000"/>
        </w:rPr>
        <w:t>8</w:t>
      </w:r>
      <w:r w:rsidR="001E3B04" w:rsidRPr="005920D1">
        <w:rPr>
          <w:color w:val="FF0000"/>
        </w:rPr>
        <w:t xml:space="preserve">. </w:t>
      </w:r>
      <w:r>
        <w:rPr>
          <w:color w:val="FF0000"/>
        </w:rPr>
        <w:t>April</w:t>
      </w:r>
      <w:r w:rsidR="001E3B04" w:rsidRPr="005920D1">
        <w:rPr>
          <w:color w:val="FF0000"/>
        </w:rPr>
        <w:t xml:space="preserve"> 201</w:t>
      </w:r>
      <w:r>
        <w:rPr>
          <w:color w:val="FF0000"/>
        </w:rPr>
        <w:t>6</w:t>
      </w:r>
      <w:r w:rsidR="001E3B04" w:rsidRPr="005920D1">
        <w:rPr>
          <w:color w:val="FF0000"/>
        </w:rPr>
        <w:t>, 19.00 Uhr</w:t>
      </w:r>
    </w:p>
    <w:p w:rsidR="001E3B04" w:rsidRPr="005920D1" w:rsidRDefault="001E3B04" w:rsidP="005920D1">
      <w:pPr>
        <w:rPr>
          <w:b w:val="0"/>
        </w:rPr>
      </w:pPr>
    </w:p>
    <w:p w:rsidR="001E3B04" w:rsidRPr="005920D1" w:rsidRDefault="00B12211" w:rsidP="005920D1">
      <w:pPr>
        <w:rPr>
          <w:b w:val="0"/>
        </w:rPr>
      </w:pPr>
      <w:r>
        <w:rPr>
          <w:b w:val="0"/>
        </w:rPr>
        <w:t>Haus der Volkskultur</w:t>
      </w:r>
    </w:p>
    <w:p w:rsidR="001E3B04" w:rsidRPr="005920D1" w:rsidRDefault="00B12211" w:rsidP="005920D1">
      <w:pPr>
        <w:rPr>
          <w:b w:val="0"/>
        </w:rPr>
      </w:pPr>
      <w:r>
        <w:rPr>
          <w:b w:val="0"/>
        </w:rPr>
        <w:t>Hauptstraße 2</w:t>
      </w:r>
      <w:r w:rsidR="009A2336" w:rsidRPr="005920D1">
        <w:rPr>
          <w:b w:val="0"/>
        </w:rPr>
        <w:t>5</w:t>
      </w:r>
      <w:r w:rsidR="001E3B04" w:rsidRPr="005920D1">
        <w:rPr>
          <w:b w:val="0"/>
        </w:rPr>
        <w:t xml:space="preserve">, </w:t>
      </w:r>
      <w:r w:rsidR="009A2336" w:rsidRPr="005920D1">
        <w:rPr>
          <w:b w:val="0"/>
        </w:rPr>
        <w:t>7</w:t>
      </w:r>
      <w:r>
        <w:rPr>
          <w:b w:val="0"/>
        </w:rPr>
        <w:t>432 Oberschützen</w:t>
      </w:r>
      <w:r w:rsidR="00A627CC" w:rsidRPr="005920D1">
        <w:rPr>
          <w:b w:val="0"/>
        </w:rPr>
        <w:t xml:space="preserve"> </w:t>
      </w:r>
    </w:p>
    <w:p w:rsidR="001E3B04" w:rsidRPr="005920D1" w:rsidRDefault="001E3B04" w:rsidP="005920D1">
      <w:pPr>
        <w:rPr>
          <w:b w:val="0"/>
        </w:rPr>
      </w:pPr>
    </w:p>
    <w:p w:rsidR="001E3B04" w:rsidRDefault="001E3B04" w:rsidP="005920D1">
      <w:pPr>
        <w:rPr>
          <w:b w:val="0"/>
        </w:rPr>
      </w:pPr>
    </w:p>
    <w:p w:rsidR="00B12211" w:rsidRPr="005920D1" w:rsidRDefault="00B12211" w:rsidP="005920D1">
      <w:pPr>
        <w:rPr>
          <w:b w:val="0"/>
        </w:rPr>
      </w:pPr>
    </w:p>
    <w:p w:rsidR="00CB6655" w:rsidRDefault="00E93A93" w:rsidP="005920D1">
      <w:pPr>
        <w:rPr>
          <w:b w:val="0"/>
          <w:sz w:val="20"/>
          <w:szCs w:val="20"/>
        </w:rPr>
      </w:pPr>
      <w:r w:rsidRPr="00CD1F41">
        <w:rPr>
          <w:b w:val="0"/>
          <w:sz w:val="20"/>
          <w:szCs w:val="20"/>
        </w:rPr>
        <w:t xml:space="preserve">Eine </w:t>
      </w:r>
      <w:r w:rsidR="00B12211">
        <w:rPr>
          <w:b w:val="0"/>
          <w:sz w:val="20"/>
          <w:szCs w:val="20"/>
        </w:rPr>
        <w:t>Initiative</w:t>
      </w:r>
      <w:r w:rsidRPr="00CD1F41">
        <w:rPr>
          <w:b w:val="0"/>
          <w:sz w:val="20"/>
          <w:szCs w:val="20"/>
        </w:rPr>
        <w:t xml:space="preserve"> des</w:t>
      </w:r>
      <w:r w:rsidR="001E3B04" w:rsidRPr="00CD1F41">
        <w:rPr>
          <w:b w:val="0"/>
          <w:sz w:val="20"/>
          <w:szCs w:val="20"/>
        </w:rPr>
        <w:t xml:space="preserve"> Kultur</w:t>
      </w:r>
      <w:r w:rsidRPr="00CD1F41">
        <w:rPr>
          <w:b w:val="0"/>
          <w:sz w:val="20"/>
          <w:szCs w:val="20"/>
        </w:rPr>
        <w:t>referates</w:t>
      </w:r>
      <w:r w:rsidR="001E3B04" w:rsidRPr="00CD1F41">
        <w:rPr>
          <w:b w:val="0"/>
          <w:sz w:val="20"/>
          <w:szCs w:val="20"/>
        </w:rPr>
        <w:t xml:space="preserve"> </w:t>
      </w:r>
      <w:r w:rsidR="00B12211">
        <w:rPr>
          <w:b w:val="0"/>
          <w:sz w:val="20"/>
          <w:szCs w:val="20"/>
        </w:rPr>
        <w:t xml:space="preserve">mit Unterstützung des burgenländischen Buchhandels </w:t>
      </w:r>
    </w:p>
    <w:p w:rsidR="00F55E5D" w:rsidRPr="00CD1F41" w:rsidRDefault="00B12211" w:rsidP="005920D1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und der Bibliotheken Burgenland</w:t>
      </w:r>
      <w:r w:rsidR="00F55E5D">
        <w:rPr>
          <w:b w:val="0"/>
          <w:sz w:val="20"/>
          <w:szCs w:val="20"/>
        </w:rPr>
        <w:br/>
      </w:r>
      <w:r w:rsidR="00F55E5D">
        <w:rPr>
          <w:b w:val="0"/>
          <w:sz w:val="20"/>
          <w:szCs w:val="20"/>
        </w:rPr>
        <w:br/>
      </w:r>
      <w:r w:rsidR="00F55E5D">
        <w:rPr>
          <w:b w:val="0"/>
          <w:sz w:val="20"/>
          <w:szCs w:val="20"/>
        </w:rPr>
        <w:br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55E5D" w:rsidTr="00F55E5D">
        <w:tc>
          <w:tcPr>
            <w:tcW w:w="3249" w:type="dxa"/>
          </w:tcPr>
          <w:p w:rsidR="00F55E5D" w:rsidRDefault="00F55E5D" w:rsidP="00F55E5D">
            <w:pPr>
              <w:jc w:val="left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496060" cy="360045"/>
                  <wp:effectExtent l="0" t="0" r="8890" b="1905"/>
                  <wp:docPr id="407" name="Bild 407" descr="\\lad-edv.net\Daten\7_KULTUR\WORD\DOCS\Nasztl\Buchpreis 3 x 7\LOGO - Kul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\\lad-edv.net\Daten\7_KULTUR\WORD\DOCS\Nasztl\Buchpreis 3 x 7\LOGO - Kul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</w:tcPr>
          <w:p w:rsidR="00F55E5D" w:rsidRDefault="00F55E5D" w:rsidP="00F55E5D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004570" cy="360045"/>
                  <wp:effectExtent l="0" t="0" r="5080" b="1905"/>
                  <wp:docPr id="408" name="Bild 408" descr="\\lad-edv.net\Daten\7_KULTUR\WORD\DOCS\Nasztl\Buchpreis 3 x 7\LOGO - W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\\lad-edv.net\Daten\7_KULTUR\WORD\DOCS\Nasztl\Buchpreis 3 x 7\LOGO - W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</w:tcPr>
          <w:p w:rsidR="00F55E5D" w:rsidRDefault="00F55E5D" w:rsidP="00F55E5D">
            <w:pPr>
              <w:jc w:val="right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108075" cy="360045"/>
                  <wp:effectExtent l="0" t="0" r="0" b="1905"/>
                  <wp:docPr id="409" name="Bild 409" descr="\\lad-edv.net\Daten\7_KULTUR\WORD\DOCS\Nasztl\Buchpreis 3 x 7\LOGO - Bibliothe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\\lad-edv.net\Daten\7_KULTUR\WORD\DOCS\Nasztl\Buchpreis 3 x 7\LOGO - Bibliothe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0D1" w:rsidRDefault="001E3B04" w:rsidP="00F55E5D">
      <w:pPr>
        <w:rPr>
          <w:sz w:val="32"/>
          <w:szCs w:val="32"/>
        </w:rPr>
      </w:pPr>
      <w:r w:rsidRPr="005920D1">
        <w:rPr>
          <w:sz w:val="32"/>
          <w:szCs w:val="32"/>
        </w:rPr>
        <w:lastRenderedPageBreak/>
        <w:t xml:space="preserve">P r o g r a m </w:t>
      </w:r>
      <w:proofErr w:type="spellStart"/>
      <w:r w:rsidRPr="005920D1">
        <w:rPr>
          <w:sz w:val="32"/>
          <w:szCs w:val="32"/>
        </w:rPr>
        <w:t>m</w:t>
      </w:r>
      <w:proofErr w:type="spellEnd"/>
    </w:p>
    <w:p w:rsidR="005920D1" w:rsidRDefault="001E3B04" w:rsidP="005920D1">
      <w:pPr>
        <w:rPr>
          <w:b w:val="0"/>
        </w:rPr>
      </w:pPr>
      <w:r w:rsidRPr="005920D1">
        <w:rPr>
          <w:sz w:val="32"/>
          <w:szCs w:val="32"/>
        </w:rPr>
        <w:br/>
      </w:r>
    </w:p>
    <w:p w:rsidR="00812438" w:rsidRDefault="00812438" w:rsidP="005920D1">
      <w:pPr>
        <w:rPr>
          <w:b w:val="0"/>
        </w:rPr>
      </w:pPr>
    </w:p>
    <w:p w:rsidR="001E3B04" w:rsidRPr="00B12211" w:rsidRDefault="008B720A" w:rsidP="005920D1">
      <w:pPr>
        <w:rPr>
          <w:b w:val="0"/>
        </w:rPr>
      </w:pPr>
      <w:r w:rsidRPr="00B12211">
        <w:rPr>
          <w:b w:val="0"/>
        </w:rPr>
        <w:t xml:space="preserve"> </w:t>
      </w:r>
      <w:r w:rsidR="00812438">
        <w:rPr>
          <w:b w:val="0"/>
        </w:rPr>
        <w:t xml:space="preserve">Interview mit </w:t>
      </w:r>
      <w:r w:rsidR="001E3B04" w:rsidRPr="00B12211">
        <w:rPr>
          <w:b w:val="0"/>
        </w:rPr>
        <w:t>Landesrat H</w:t>
      </w:r>
      <w:r w:rsidR="00812438">
        <w:rPr>
          <w:b w:val="0"/>
        </w:rPr>
        <w:t>elmut</w:t>
      </w:r>
      <w:r w:rsidR="00C30855" w:rsidRPr="00B12211">
        <w:rPr>
          <w:b w:val="0"/>
        </w:rPr>
        <w:t xml:space="preserve"> BIELER</w:t>
      </w:r>
      <w:r w:rsidR="00812438">
        <w:rPr>
          <w:b w:val="0"/>
        </w:rPr>
        <w:t xml:space="preserve"> und Gunter DESCH-DREXLER</w:t>
      </w:r>
    </w:p>
    <w:p w:rsidR="005920D1" w:rsidRPr="00B12211" w:rsidRDefault="005920D1" w:rsidP="005920D1">
      <w:pPr>
        <w:rPr>
          <w:b w:val="0"/>
        </w:rPr>
      </w:pPr>
    </w:p>
    <w:p w:rsidR="00812438" w:rsidRDefault="00812438" w:rsidP="005920D1">
      <w:pPr>
        <w:rPr>
          <w:b w:val="0"/>
        </w:rPr>
      </w:pPr>
    </w:p>
    <w:p w:rsidR="001E3B04" w:rsidRPr="00B12211" w:rsidRDefault="008B720A" w:rsidP="005920D1">
      <w:pPr>
        <w:rPr>
          <w:b w:val="0"/>
        </w:rPr>
      </w:pPr>
      <w:r w:rsidRPr="00B12211">
        <w:rPr>
          <w:b w:val="0"/>
        </w:rPr>
        <w:t>Gespräch</w:t>
      </w:r>
      <w:r w:rsidR="005920D1" w:rsidRPr="00B12211">
        <w:rPr>
          <w:b w:val="0"/>
        </w:rPr>
        <w:t xml:space="preserve">e mit den </w:t>
      </w:r>
      <w:proofErr w:type="spellStart"/>
      <w:r w:rsidR="005920D1" w:rsidRPr="00B12211">
        <w:rPr>
          <w:b w:val="0"/>
        </w:rPr>
        <w:t>PreisträgerInnen</w:t>
      </w:r>
      <w:proofErr w:type="spellEnd"/>
      <w:r w:rsidRPr="00B12211">
        <w:rPr>
          <w:b w:val="0"/>
        </w:rPr>
        <w:t xml:space="preserve"> </w:t>
      </w:r>
    </w:p>
    <w:p w:rsidR="0087131A" w:rsidRPr="00B12211" w:rsidRDefault="0087131A" w:rsidP="005920D1">
      <w:pPr>
        <w:rPr>
          <w:b w:val="0"/>
        </w:rPr>
      </w:pPr>
    </w:p>
    <w:p w:rsidR="005920D1" w:rsidRPr="00B12211" w:rsidRDefault="005920D1" w:rsidP="005920D1">
      <w:pPr>
        <w:rPr>
          <w:b w:val="0"/>
        </w:rPr>
      </w:pPr>
    </w:p>
    <w:p w:rsidR="00C30855" w:rsidRPr="00B12211" w:rsidRDefault="005920D1" w:rsidP="00C30855">
      <w:pPr>
        <w:rPr>
          <w:b w:val="0"/>
        </w:rPr>
      </w:pPr>
      <w:r w:rsidRPr="00B12211">
        <w:rPr>
          <w:b w:val="0"/>
        </w:rPr>
        <w:t xml:space="preserve"> Preisverleihung</w:t>
      </w:r>
      <w:r w:rsidR="00812438">
        <w:rPr>
          <w:b w:val="0"/>
        </w:rPr>
        <w:t xml:space="preserve"> durch</w:t>
      </w:r>
      <w:r w:rsidRPr="00B12211">
        <w:rPr>
          <w:b w:val="0"/>
        </w:rPr>
        <w:t xml:space="preserve"> </w:t>
      </w:r>
      <w:r w:rsidR="001E3B04" w:rsidRPr="00B12211">
        <w:rPr>
          <w:b w:val="0"/>
        </w:rPr>
        <w:t xml:space="preserve">Landesrat </w:t>
      </w:r>
      <w:r w:rsidR="00C30855" w:rsidRPr="00B12211">
        <w:rPr>
          <w:b w:val="0"/>
        </w:rPr>
        <w:t>H</w:t>
      </w:r>
      <w:r w:rsidR="00812438">
        <w:rPr>
          <w:b w:val="0"/>
        </w:rPr>
        <w:t>elmut</w:t>
      </w:r>
      <w:r w:rsidR="00C30855" w:rsidRPr="00B12211">
        <w:rPr>
          <w:b w:val="0"/>
        </w:rPr>
        <w:t xml:space="preserve"> BIELER</w:t>
      </w:r>
      <w:r w:rsidR="00812438">
        <w:rPr>
          <w:b w:val="0"/>
        </w:rPr>
        <w:t xml:space="preserve"> und </w:t>
      </w:r>
      <w:r w:rsidR="00812438">
        <w:rPr>
          <w:b w:val="0"/>
        </w:rPr>
        <w:t>Gunter DESCH-DREXLER</w:t>
      </w:r>
    </w:p>
    <w:p w:rsidR="0087131A" w:rsidRPr="00B12211" w:rsidRDefault="0087131A" w:rsidP="005920D1">
      <w:pPr>
        <w:rPr>
          <w:b w:val="0"/>
        </w:rPr>
      </w:pPr>
    </w:p>
    <w:p w:rsidR="00812438" w:rsidRDefault="00812438" w:rsidP="005920D1">
      <w:pPr>
        <w:rPr>
          <w:b w:val="0"/>
        </w:rPr>
      </w:pPr>
    </w:p>
    <w:p w:rsidR="001E3B04" w:rsidRPr="00B12211" w:rsidRDefault="001E3B04" w:rsidP="005920D1">
      <w:pPr>
        <w:rPr>
          <w:b w:val="0"/>
        </w:rPr>
      </w:pPr>
      <w:r w:rsidRPr="00B12211">
        <w:rPr>
          <w:b w:val="0"/>
        </w:rPr>
        <w:t>Autorenlesung</w:t>
      </w:r>
      <w:r w:rsidR="00061D1E">
        <w:rPr>
          <w:b w:val="0"/>
        </w:rPr>
        <w:t xml:space="preserve"> </w:t>
      </w:r>
      <w:r w:rsidR="008B720A" w:rsidRPr="00B12211">
        <w:rPr>
          <w:b w:val="0"/>
        </w:rPr>
        <w:t xml:space="preserve"> </w:t>
      </w:r>
    </w:p>
    <w:p w:rsidR="001E3B04" w:rsidRPr="00B12211" w:rsidRDefault="001E3B04" w:rsidP="005920D1"/>
    <w:p w:rsidR="005920D1" w:rsidRDefault="005920D1" w:rsidP="005920D1"/>
    <w:p w:rsidR="00812438" w:rsidRPr="00B12211" w:rsidRDefault="00812438" w:rsidP="005920D1"/>
    <w:p w:rsidR="001E3B04" w:rsidRPr="00B12211" w:rsidRDefault="001E3B04" w:rsidP="00812438">
      <w:pPr>
        <w:spacing w:line="360" w:lineRule="auto"/>
        <w:rPr>
          <w:b w:val="0"/>
          <w:lang w:val="en-GB"/>
        </w:rPr>
      </w:pPr>
      <w:r w:rsidRPr="00B12211">
        <w:rPr>
          <w:b w:val="0"/>
          <w:lang w:val="en-GB"/>
        </w:rPr>
        <w:t>Moderation</w:t>
      </w:r>
      <w:r w:rsidR="005920D1" w:rsidRPr="00B12211">
        <w:rPr>
          <w:b w:val="0"/>
          <w:lang w:val="en-GB"/>
        </w:rPr>
        <w:t xml:space="preserve">: </w:t>
      </w:r>
      <w:r w:rsidR="00B12211">
        <w:rPr>
          <w:b w:val="0"/>
          <w:lang w:val="en-GB"/>
        </w:rPr>
        <w:t xml:space="preserve">Petra </w:t>
      </w:r>
      <w:r w:rsidR="00812438">
        <w:rPr>
          <w:b w:val="0"/>
          <w:lang w:val="en-GB"/>
        </w:rPr>
        <w:t>W</w:t>
      </w:r>
      <w:r w:rsidR="00560E84">
        <w:rPr>
          <w:b w:val="0"/>
          <w:lang w:val="en-GB"/>
        </w:rPr>
        <w:t>ERKOVITS</w:t>
      </w:r>
    </w:p>
    <w:p w:rsidR="00541AE9" w:rsidRPr="00B12211" w:rsidRDefault="00541AE9" w:rsidP="00812438">
      <w:pPr>
        <w:spacing w:line="360" w:lineRule="auto"/>
        <w:rPr>
          <w:b w:val="0"/>
          <w:lang w:val="en-GB"/>
        </w:rPr>
      </w:pPr>
      <w:proofErr w:type="spellStart"/>
      <w:r w:rsidRPr="00B12211">
        <w:rPr>
          <w:b w:val="0"/>
          <w:lang w:val="en-GB"/>
        </w:rPr>
        <w:t>Musik</w:t>
      </w:r>
      <w:proofErr w:type="spellEnd"/>
      <w:r w:rsidR="005920D1" w:rsidRPr="00B12211">
        <w:rPr>
          <w:b w:val="0"/>
          <w:lang w:val="en-GB"/>
        </w:rPr>
        <w:t xml:space="preserve">: </w:t>
      </w:r>
      <w:r w:rsidR="00812438">
        <w:rPr>
          <w:b w:val="0"/>
          <w:lang w:val="en-GB"/>
        </w:rPr>
        <w:t>Marco V</w:t>
      </w:r>
      <w:r w:rsidR="00560E84">
        <w:rPr>
          <w:b w:val="0"/>
          <w:lang w:val="en-GB"/>
        </w:rPr>
        <w:t>ITORELLI</w:t>
      </w:r>
      <w:bookmarkStart w:id="0" w:name="_GoBack"/>
      <w:bookmarkEnd w:id="0"/>
    </w:p>
    <w:sectPr w:rsidR="00541AE9" w:rsidRPr="00B12211" w:rsidSect="00F55E5D">
      <w:headerReference w:type="even" r:id="rId10"/>
      <w:headerReference w:type="default" r:id="rId11"/>
      <w:pgSz w:w="11907" w:h="8391" w:orient="landscape" w:code="11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5F" w:rsidRDefault="0078535F" w:rsidP="005920D1">
      <w:r>
        <w:separator/>
      </w:r>
    </w:p>
  </w:endnote>
  <w:endnote w:type="continuationSeparator" w:id="0">
    <w:p w:rsidR="0078535F" w:rsidRDefault="0078535F" w:rsidP="0059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5F" w:rsidRDefault="0078535F" w:rsidP="005920D1">
      <w:r>
        <w:separator/>
      </w:r>
    </w:p>
  </w:footnote>
  <w:footnote w:type="continuationSeparator" w:id="0">
    <w:p w:rsidR="0078535F" w:rsidRDefault="0078535F" w:rsidP="0059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A4" w:rsidRDefault="002D2DA4" w:rsidP="005920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A4" w:rsidRDefault="002D2DA4" w:rsidP="005920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7"/>
    <w:rsid w:val="00005212"/>
    <w:rsid w:val="00061D1E"/>
    <w:rsid w:val="000B3E25"/>
    <w:rsid w:val="000F086C"/>
    <w:rsid w:val="001408B9"/>
    <w:rsid w:val="001B588E"/>
    <w:rsid w:val="001E3B04"/>
    <w:rsid w:val="00225798"/>
    <w:rsid w:val="00231CB6"/>
    <w:rsid w:val="002A3FC5"/>
    <w:rsid w:val="002D2DA4"/>
    <w:rsid w:val="002E33A2"/>
    <w:rsid w:val="003338BA"/>
    <w:rsid w:val="00335E4B"/>
    <w:rsid w:val="00342116"/>
    <w:rsid w:val="00344259"/>
    <w:rsid w:val="003561AC"/>
    <w:rsid w:val="003612C6"/>
    <w:rsid w:val="00380F7E"/>
    <w:rsid w:val="00483810"/>
    <w:rsid w:val="004861A2"/>
    <w:rsid w:val="004B3A03"/>
    <w:rsid w:val="00541AE9"/>
    <w:rsid w:val="0055468A"/>
    <w:rsid w:val="00560E84"/>
    <w:rsid w:val="005623B0"/>
    <w:rsid w:val="005920D1"/>
    <w:rsid w:val="005C6B5D"/>
    <w:rsid w:val="005E2529"/>
    <w:rsid w:val="005E49E5"/>
    <w:rsid w:val="00615DE3"/>
    <w:rsid w:val="007406E4"/>
    <w:rsid w:val="00756A67"/>
    <w:rsid w:val="0078535F"/>
    <w:rsid w:val="007D283A"/>
    <w:rsid w:val="007D749D"/>
    <w:rsid w:val="007F278E"/>
    <w:rsid w:val="00801A1F"/>
    <w:rsid w:val="00812438"/>
    <w:rsid w:val="00827EAC"/>
    <w:rsid w:val="0087131A"/>
    <w:rsid w:val="00884C21"/>
    <w:rsid w:val="008B720A"/>
    <w:rsid w:val="008D2CC8"/>
    <w:rsid w:val="008F3CB9"/>
    <w:rsid w:val="00910FD8"/>
    <w:rsid w:val="009A2336"/>
    <w:rsid w:val="009B03B6"/>
    <w:rsid w:val="00A04E1C"/>
    <w:rsid w:val="00A0574A"/>
    <w:rsid w:val="00A27982"/>
    <w:rsid w:val="00A57465"/>
    <w:rsid w:val="00A627CC"/>
    <w:rsid w:val="00A6301A"/>
    <w:rsid w:val="00AF02CC"/>
    <w:rsid w:val="00B074D5"/>
    <w:rsid w:val="00B12211"/>
    <w:rsid w:val="00B42A17"/>
    <w:rsid w:val="00BA399B"/>
    <w:rsid w:val="00BD2C9E"/>
    <w:rsid w:val="00BD519B"/>
    <w:rsid w:val="00C04754"/>
    <w:rsid w:val="00C30855"/>
    <w:rsid w:val="00C55692"/>
    <w:rsid w:val="00C73840"/>
    <w:rsid w:val="00CB6655"/>
    <w:rsid w:val="00CC43D7"/>
    <w:rsid w:val="00CD1F41"/>
    <w:rsid w:val="00CE07F4"/>
    <w:rsid w:val="00D4674F"/>
    <w:rsid w:val="00DD6ABD"/>
    <w:rsid w:val="00DE5C0C"/>
    <w:rsid w:val="00E21C2C"/>
    <w:rsid w:val="00E305A5"/>
    <w:rsid w:val="00E451A5"/>
    <w:rsid w:val="00E93A93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5920D1"/>
    <w:pPr>
      <w:jc w:val="center"/>
    </w:pPr>
    <w:rPr>
      <w:rFonts w:ascii="Arial" w:hAnsi="Arial" w:cs="Arial"/>
      <w:b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 w:val="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F7E"/>
    <w:rPr>
      <w:rFonts w:ascii="Tahoma" w:hAnsi="Tahoma" w:cs="Tahoma"/>
      <w:b/>
      <w:sz w:val="16"/>
      <w:szCs w:val="16"/>
    </w:rPr>
  </w:style>
  <w:style w:type="table" w:styleId="Tabellenraster">
    <w:name w:val="Table Grid"/>
    <w:basedOn w:val="NormaleTabelle"/>
    <w:uiPriority w:val="59"/>
    <w:rsid w:val="00F5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5920D1"/>
    <w:pPr>
      <w:jc w:val="center"/>
    </w:pPr>
    <w:rPr>
      <w:rFonts w:ascii="Arial" w:hAnsi="Arial" w:cs="Arial"/>
      <w:b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 w:val="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F7E"/>
    <w:rPr>
      <w:rFonts w:ascii="Tahoma" w:hAnsi="Tahoma" w:cs="Tahoma"/>
      <w:b/>
      <w:sz w:val="16"/>
      <w:szCs w:val="16"/>
    </w:rPr>
  </w:style>
  <w:style w:type="table" w:styleId="Tabellenraster">
    <w:name w:val="Table Grid"/>
    <w:basedOn w:val="NormaleTabelle"/>
    <w:uiPriority w:val="59"/>
    <w:rsid w:val="00F5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C7D7F1D7.dotm</Template>
  <TotalTime>0</TotalTime>
  <Pages>2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die Verwertung der Wettbewerb:</vt:lpstr>
    </vt:vector>
  </TitlesOfParts>
  <Company>BLRG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die Verwertung der Wettbewerb:</dc:title>
  <dc:creator>Bayer Pia</dc:creator>
  <cp:lastModifiedBy>Bayer Pia</cp:lastModifiedBy>
  <cp:revision>5</cp:revision>
  <cp:lastPrinted>2015-08-06T08:21:00Z</cp:lastPrinted>
  <dcterms:created xsi:type="dcterms:W3CDTF">2016-04-13T07:51:00Z</dcterms:created>
  <dcterms:modified xsi:type="dcterms:W3CDTF">2016-04-13T08:22:00Z</dcterms:modified>
</cp:coreProperties>
</file>